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0BDC" w14:textId="77777777" w:rsidR="001E1D94" w:rsidRDefault="001E1D94" w:rsidP="00941888">
      <w:pPr>
        <w:ind w:left="720" w:hanging="360"/>
      </w:pPr>
    </w:p>
    <w:p w14:paraId="234F4E48" w14:textId="6CBEDE2C" w:rsidR="00387E78" w:rsidRPr="00941888" w:rsidRDefault="00CB3A80" w:rsidP="001E1D94">
      <w:r w:rsidRPr="00A15682">
        <w:t>How would you describe</w:t>
      </w:r>
      <w:r>
        <w:t xml:space="preserve"> your most pressing/urgent challenge </w:t>
      </w:r>
      <w:r w:rsidRPr="00A15682">
        <w:t>you’re trying to solve</w:t>
      </w:r>
      <w:r>
        <w:t xml:space="preserve"> today in your manufacturing process?</w:t>
      </w:r>
    </w:p>
    <w:tbl>
      <w:tblPr>
        <w:tblStyle w:val="TableGrid"/>
        <w:tblW w:w="49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blem of the week table"/>
      </w:tblPr>
      <w:tblGrid>
        <w:gridCol w:w="9267"/>
      </w:tblGrid>
      <w:tr w:rsidR="00941888" w:rsidRPr="00941888" w14:paraId="6840B212" w14:textId="77777777" w:rsidTr="006C215E">
        <w:trPr>
          <w:trHeight w:hRule="exact" w:val="2113"/>
        </w:trPr>
        <w:tc>
          <w:tcPr>
            <w:tcW w:w="9268" w:type="dxa"/>
          </w:tcPr>
          <w:p w14:paraId="347ADB6D" w14:textId="77777777" w:rsidR="00941888" w:rsidRPr="00941888" w:rsidRDefault="00941888" w:rsidP="00941888">
            <w:pPr>
              <w:spacing w:after="160" w:line="259" w:lineRule="auto"/>
            </w:pPr>
            <w:bookmarkStart w:id="0" w:name="_Hlk522321710"/>
          </w:p>
        </w:tc>
      </w:tr>
    </w:tbl>
    <w:bookmarkEnd w:id="0"/>
    <w:p w14:paraId="14FC55B3" w14:textId="5341594F" w:rsidR="00387E78" w:rsidRPr="00941888" w:rsidRDefault="009D4889" w:rsidP="00941888">
      <w:pPr>
        <w:pStyle w:val="Normal-SpaceAbove"/>
      </w:pPr>
      <w:r w:rsidRPr="009D4889">
        <w:t>What would an ideal must have solution look like for you?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9340"/>
      </w:tblGrid>
      <w:tr w:rsidR="00941888" w:rsidRPr="00941888" w14:paraId="0A58C256" w14:textId="77777777" w:rsidTr="00941888">
        <w:trPr>
          <w:trHeight w:hRule="exact" w:val="2189"/>
        </w:trPr>
        <w:tc>
          <w:tcPr>
            <w:tcW w:w="9350" w:type="dxa"/>
          </w:tcPr>
          <w:p w14:paraId="2F7082DA" w14:textId="77777777" w:rsidR="00941888" w:rsidRPr="00941888" w:rsidRDefault="00941888" w:rsidP="00941888">
            <w:pPr>
              <w:spacing w:after="160" w:line="259" w:lineRule="auto"/>
            </w:pPr>
            <w:bookmarkStart w:id="1" w:name="_Hlk83238730"/>
          </w:p>
        </w:tc>
      </w:tr>
      <w:bookmarkEnd w:id="1"/>
    </w:tbl>
    <w:p w14:paraId="0A240841" w14:textId="445E828E" w:rsidR="00941888" w:rsidRDefault="00941888" w:rsidP="00941888">
      <w:pPr>
        <w:pStyle w:val="NoSpacing"/>
      </w:pPr>
    </w:p>
    <w:p w14:paraId="3DBDC461" w14:textId="77777777" w:rsidR="00A6774E" w:rsidRDefault="00A6774E" w:rsidP="008A1E7C"/>
    <w:p w14:paraId="78C3653D" w14:textId="76372CC7" w:rsidR="00E468CE" w:rsidRDefault="008A1E7C" w:rsidP="008A1E7C">
      <w:r w:rsidRPr="00A15682">
        <w:t>Who, besides yourself of course, will be involved in the</w:t>
      </w:r>
      <w:r w:rsidR="00BB2E6C">
        <w:t xml:space="preserve"> </w:t>
      </w:r>
      <w:r w:rsidR="00D369C4" w:rsidRPr="00A15682">
        <w:t>decision</w:t>
      </w:r>
      <w:r w:rsidR="00D369C4">
        <w:t>-making</w:t>
      </w:r>
      <w:r w:rsidR="00BB2E6C">
        <w:t xml:space="preserve"> process</w:t>
      </w:r>
      <w:r w:rsidR="00D81062">
        <w:t xml:space="preserve"> and what does that look like?</w:t>
      </w:r>
    </w:p>
    <w:p w14:paraId="132A72B8" w14:textId="78B6E1D9" w:rsidR="00A8359C" w:rsidRDefault="00A8359C" w:rsidP="00941888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9340"/>
      </w:tblGrid>
      <w:tr w:rsidR="00A8359C" w:rsidRPr="00941888" w14:paraId="6CEE334F" w14:textId="77777777" w:rsidTr="00F67415">
        <w:trPr>
          <w:trHeight w:hRule="exact" w:val="2189"/>
        </w:trPr>
        <w:tc>
          <w:tcPr>
            <w:tcW w:w="9350" w:type="dxa"/>
          </w:tcPr>
          <w:p w14:paraId="6C7C058F" w14:textId="77777777" w:rsidR="00A8359C" w:rsidRPr="00941888" w:rsidRDefault="00A8359C" w:rsidP="00F67415">
            <w:pPr>
              <w:spacing w:after="160" w:line="259" w:lineRule="auto"/>
            </w:pPr>
            <w:bookmarkStart w:id="2" w:name="_Hlk83238914"/>
          </w:p>
        </w:tc>
      </w:tr>
      <w:bookmarkEnd w:id="2"/>
    </w:tbl>
    <w:p w14:paraId="3FFC4074" w14:textId="2ABCEBED" w:rsidR="00A45E8D" w:rsidRDefault="00A45E8D" w:rsidP="00941888">
      <w:pPr>
        <w:pStyle w:val="NoSpacing"/>
      </w:pPr>
    </w:p>
    <w:p w14:paraId="2CB3A9E8" w14:textId="77777777" w:rsidR="00E37C87" w:rsidRDefault="00E37C87" w:rsidP="00941888">
      <w:pPr>
        <w:pStyle w:val="NoSpacing"/>
      </w:pPr>
    </w:p>
    <w:tbl>
      <w:tblPr>
        <w:tblStyle w:val="TableGrid"/>
        <w:tblpPr w:leftFromText="180" w:rightFromText="180" w:vertAnchor="page" w:horzAnchor="margin" w:tblpY="278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9340"/>
      </w:tblGrid>
      <w:tr w:rsidR="00391D93" w:rsidRPr="00941888" w14:paraId="0145D6B3" w14:textId="77777777" w:rsidTr="009E5DCD">
        <w:trPr>
          <w:trHeight w:hRule="exact" w:val="2189"/>
        </w:trPr>
        <w:tc>
          <w:tcPr>
            <w:tcW w:w="9340" w:type="dxa"/>
          </w:tcPr>
          <w:p w14:paraId="15E0F9D3" w14:textId="77777777" w:rsidR="00391D93" w:rsidRDefault="00391D93" w:rsidP="009E5DCD">
            <w:pPr>
              <w:spacing w:after="160" w:line="259" w:lineRule="auto"/>
            </w:pPr>
            <w:bookmarkStart w:id="3" w:name="_Hlk83239324"/>
          </w:p>
          <w:p w14:paraId="3A73A320" w14:textId="71E5BF18" w:rsidR="00FE6353" w:rsidRPr="00941888" w:rsidRDefault="00FE6353" w:rsidP="009E5DCD">
            <w:pPr>
              <w:spacing w:after="160" w:line="259" w:lineRule="auto"/>
            </w:pPr>
          </w:p>
        </w:tc>
      </w:tr>
      <w:bookmarkEnd w:id="3"/>
    </w:tbl>
    <w:p w14:paraId="5F4EB20C" w14:textId="0EEB6AE1" w:rsidR="00391D93" w:rsidRDefault="00391D93" w:rsidP="00941888">
      <w:pPr>
        <w:pStyle w:val="NoSpacing"/>
      </w:pPr>
    </w:p>
    <w:p w14:paraId="786FF7C7" w14:textId="15D27567" w:rsidR="003E7200" w:rsidRDefault="003E7200" w:rsidP="00941888">
      <w:pPr>
        <w:pStyle w:val="NoSpacing"/>
      </w:pPr>
    </w:p>
    <w:p w14:paraId="54A5351E" w14:textId="69D16A3E" w:rsidR="00EE695C" w:rsidRDefault="00EE695C" w:rsidP="00EE695C">
      <w:r w:rsidRPr="0077724A">
        <w:t>What is your</w:t>
      </w:r>
      <w:r w:rsidR="0036011C">
        <w:t xml:space="preserve"> budget and</w:t>
      </w:r>
      <w:r w:rsidRPr="0077724A">
        <w:t xml:space="preserve"> timeline for making</w:t>
      </w:r>
      <w:r>
        <w:t xml:space="preserve"> project </w:t>
      </w:r>
      <w:r w:rsidRPr="0077724A">
        <w:t>decision</w:t>
      </w:r>
      <w:r>
        <w:t>s</w:t>
      </w:r>
      <w:r w:rsidRPr="0077724A">
        <w:t>?</w:t>
      </w:r>
      <w:r>
        <w:t xml:space="preserve"> </w:t>
      </w:r>
    </w:p>
    <w:p w14:paraId="45EEA325" w14:textId="76A151F3" w:rsidR="00EE695C" w:rsidRDefault="00EE695C" w:rsidP="00941888">
      <w:pPr>
        <w:pStyle w:val="NoSpacing"/>
      </w:pPr>
    </w:p>
    <w:p w14:paraId="25D1E15F" w14:textId="71373F22" w:rsidR="00EE695C" w:rsidRDefault="00F422D6" w:rsidP="00DA6B93">
      <w:r>
        <w:t xml:space="preserve">Other Vendor </w:t>
      </w:r>
      <w:r w:rsidR="00324C52">
        <w:t>Discussions?</w:t>
      </w:r>
      <w:r w:rsidR="00557096">
        <w:t xml:space="preserve"> How are you running analytics today?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9340"/>
      </w:tblGrid>
      <w:tr w:rsidR="00FE6353" w:rsidRPr="00941888" w14:paraId="0073B07A" w14:textId="77777777" w:rsidTr="00636511">
        <w:trPr>
          <w:trHeight w:hRule="exact" w:val="2189"/>
        </w:trPr>
        <w:tc>
          <w:tcPr>
            <w:tcW w:w="9340" w:type="dxa"/>
          </w:tcPr>
          <w:p w14:paraId="78A8D802" w14:textId="77777777" w:rsidR="00FE6353" w:rsidRPr="00941888" w:rsidRDefault="00FE6353" w:rsidP="00F67415">
            <w:pPr>
              <w:spacing w:after="160" w:line="259" w:lineRule="auto"/>
            </w:pPr>
            <w:bookmarkStart w:id="4" w:name="_Hlk83239703"/>
          </w:p>
        </w:tc>
      </w:tr>
    </w:tbl>
    <w:tbl>
      <w:tblPr>
        <w:tblStyle w:val="TableGrid"/>
        <w:tblpPr w:leftFromText="180" w:rightFromText="180" w:vertAnchor="page" w:horzAnchor="margin" w:tblpY="9111"/>
        <w:tblW w:w="3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5759"/>
      </w:tblGrid>
      <w:tr w:rsidR="00636511" w:rsidRPr="00941888" w14:paraId="2BAC127E" w14:textId="77777777" w:rsidTr="00F52078">
        <w:trPr>
          <w:trHeight w:hRule="exact" w:val="1078"/>
        </w:trPr>
        <w:tc>
          <w:tcPr>
            <w:tcW w:w="5759" w:type="dxa"/>
          </w:tcPr>
          <w:p w14:paraId="7F0CDDF6" w14:textId="515B9A3D" w:rsidR="00636511" w:rsidRPr="00941888" w:rsidRDefault="00135DAF" w:rsidP="00636511">
            <w:pPr>
              <w:spacing w:after="160" w:line="259" w:lineRule="auto"/>
            </w:pPr>
            <w:bookmarkStart w:id="5" w:name="_Hlk83239662"/>
            <w:bookmarkEnd w:id="4"/>
            <w:r>
              <w:t>Point of Contact</w:t>
            </w:r>
            <w:r w:rsidR="00F52078">
              <w:t>/Title/Role</w:t>
            </w:r>
          </w:p>
        </w:tc>
      </w:tr>
      <w:bookmarkEnd w:id="5"/>
    </w:tbl>
    <w:p w14:paraId="6283E303" w14:textId="74130BC3" w:rsidR="00FE6353" w:rsidRDefault="00FE6353" w:rsidP="00941888">
      <w:pPr>
        <w:pStyle w:val="NoSpacing"/>
      </w:pPr>
    </w:p>
    <w:tbl>
      <w:tblPr>
        <w:tblStyle w:val="TableGrid"/>
        <w:tblpPr w:leftFromText="180" w:rightFromText="180" w:vertAnchor="page" w:horzAnchor="margin" w:tblpY="9111"/>
        <w:tblW w:w="3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5759"/>
      </w:tblGrid>
      <w:tr w:rsidR="006333E1" w:rsidRPr="00941888" w14:paraId="7152A83D" w14:textId="77777777" w:rsidTr="00F67415">
        <w:trPr>
          <w:trHeight w:hRule="exact" w:val="1078"/>
        </w:trPr>
        <w:tc>
          <w:tcPr>
            <w:tcW w:w="5759" w:type="dxa"/>
          </w:tcPr>
          <w:p w14:paraId="6283B20E" w14:textId="77777777" w:rsidR="006333E1" w:rsidRPr="00941888" w:rsidRDefault="006333E1" w:rsidP="00F67415">
            <w:pPr>
              <w:spacing w:after="160" w:line="259" w:lineRule="auto"/>
            </w:pPr>
            <w:bookmarkStart w:id="6" w:name="_Hlk83239681"/>
            <w:r>
              <w:t>Point of Contact/Title/Role</w:t>
            </w:r>
          </w:p>
        </w:tc>
      </w:tr>
      <w:bookmarkEnd w:id="6"/>
    </w:tbl>
    <w:p w14:paraId="19B736B2" w14:textId="1EB96B0C" w:rsidR="006333E1" w:rsidRDefault="006333E1" w:rsidP="00941888">
      <w:pPr>
        <w:pStyle w:val="NoSpacing"/>
      </w:pPr>
    </w:p>
    <w:p w14:paraId="4A4C6C9F" w14:textId="3FEFCF7A" w:rsidR="006333E1" w:rsidRPr="006333E1" w:rsidRDefault="006333E1" w:rsidP="006333E1"/>
    <w:p w14:paraId="40151CC8" w14:textId="04FDEB2B" w:rsidR="006333E1" w:rsidRPr="006333E1" w:rsidRDefault="006333E1" w:rsidP="006333E1"/>
    <w:p w14:paraId="1C33812D" w14:textId="7EEF69CB" w:rsidR="006333E1" w:rsidRPr="006333E1" w:rsidRDefault="006333E1" w:rsidP="006333E1"/>
    <w:p w14:paraId="41BA97C4" w14:textId="2E5D2055" w:rsidR="006333E1" w:rsidRDefault="006333E1" w:rsidP="006333E1"/>
    <w:p w14:paraId="3ED5CD0F" w14:textId="3AA67099" w:rsidR="006333E1" w:rsidRDefault="006333E1" w:rsidP="006333E1">
      <w:pPr>
        <w:spacing w:after="160"/>
      </w:pPr>
    </w:p>
    <w:p w14:paraId="1E3A813D" w14:textId="6BC5009E" w:rsidR="002432F6" w:rsidRPr="00941888" w:rsidRDefault="002432F6" w:rsidP="006333E1">
      <w:pPr>
        <w:spacing w:after="160"/>
      </w:pPr>
      <w:r>
        <w:t>Bring Up Budget Later</w:t>
      </w:r>
    </w:p>
    <w:tbl>
      <w:tblPr>
        <w:tblStyle w:val="TableGrid"/>
        <w:tblW w:w="307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5735"/>
      </w:tblGrid>
      <w:tr w:rsidR="006333E1" w:rsidRPr="00941888" w14:paraId="17F08CCD" w14:textId="77777777" w:rsidTr="001962A2">
        <w:trPr>
          <w:trHeight w:hRule="exact" w:val="1428"/>
        </w:trPr>
        <w:tc>
          <w:tcPr>
            <w:tcW w:w="5735" w:type="dxa"/>
          </w:tcPr>
          <w:p w14:paraId="74706C1D" w14:textId="077E1928" w:rsidR="006333E1" w:rsidRPr="00941888" w:rsidRDefault="006333E1" w:rsidP="00F67415">
            <w:pPr>
              <w:spacing w:after="160" w:line="259" w:lineRule="auto"/>
            </w:pPr>
            <w:r>
              <w:t>Budget Allocated</w:t>
            </w:r>
            <w:r w:rsidR="001962A2">
              <w:t xml:space="preserve"> for 2021</w:t>
            </w:r>
            <w:r w:rsidR="00383936">
              <w:t>?</w:t>
            </w:r>
            <w:r w:rsidR="001962A2">
              <w:t xml:space="preserve"> or 2022?</w:t>
            </w:r>
          </w:p>
        </w:tc>
      </w:tr>
    </w:tbl>
    <w:p w14:paraId="45AE2675" w14:textId="025641A9" w:rsidR="006333E1" w:rsidRPr="006333E1" w:rsidRDefault="006333E1" w:rsidP="006333E1">
      <w:r>
        <w:t xml:space="preserve"> </w:t>
      </w:r>
    </w:p>
    <w:sectPr w:rsidR="006333E1" w:rsidRPr="006333E1" w:rsidSect="00941888">
      <w:headerReference w:type="default" r:id="rId10"/>
      <w:pgSz w:w="12240" w:h="15840"/>
      <w:pgMar w:top="162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EF95" w14:textId="77777777" w:rsidR="00AE1ABE" w:rsidRDefault="00AE1ABE" w:rsidP="00387E78">
      <w:pPr>
        <w:spacing w:after="0" w:line="240" w:lineRule="auto"/>
      </w:pPr>
      <w:r>
        <w:separator/>
      </w:r>
    </w:p>
  </w:endnote>
  <w:endnote w:type="continuationSeparator" w:id="0">
    <w:p w14:paraId="5719D456" w14:textId="77777777" w:rsidR="00AE1ABE" w:rsidRDefault="00AE1ABE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C4F7" w14:textId="77777777" w:rsidR="00AE1ABE" w:rsidRDefault="00AE1ABE" w:rsidP="00387E78">
      <w:pPr>
        <w:spacing w:after="0" w:line="240" w:lineRule="auto"/>
      </w:pPr>
      <w:r>
        <w:separator/>
      </w:r>
    </w:p>
  </w:footnote>
  <w:footnote w:type="continuationSeparator" w:id="0">
    <w:p w14:paraId="0E452C63" w14:textId="77777777" w:rsidR="00AE1ABE" w:rsidRDefault="00AE1ABE" w:rsidP="0038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0997" w14:textId="556B8362" w:rsidR="00387E78" w:rsidRPr="00F745DE" w:rsidRDefault="00F745DE">
    <w:pPr>
      <w:pStyle w:val="Header"/>
      <w:rPr>
        <w:rFonts w:ascii="Arial" w:hAnsi="Arial" w:cs="Arial"/>
        <w:b/>
        <w:bCs/>
        <w:sz w:val="44"/>
        <w:szCs w:val="44"/>
      </w:rPr>
    </w:pPr>
    <w:r>
      <w:t xml:space="preserve"> </w:t>
    </w:r>
    <w:r>
      <w:tab/>
    </w:r>
    <w:r w:rsidRPr="00F745DE">
      <w:rPr>
        <w:rFonts w:ascii="Arial" w:hAnsi="Arial" w:cs="Arial"/>
        <w:b/>
        <w:bCs/>
        <w:sz w:val="44"/>
        <w:szCs w:val="44"/>
      </w:rPr>
      <w:t>QualityLine Questionnaire</w:t>
    </w:r>
    <w:r w:rsidR="00442712">
      <w:rPr>
        <w:rFonts w:ascii="Arial" w:hAnsi="Arial" w:cs="Arial"/>
        <w:b/>
        <w:bCs/>
        <w:sz w:val="44"/>
        <w:szCs w:val="44"/>
      </w:rPr>
      <w:t xml:space="preserve"> </w:t>
    </w:r>
  </w:p>
  <w:p w14:paraId="56961B54" w14:textId="002E3F95" w:rsidR="00F745DE" w:rsidRPr="00F745DE" w:rsidRDefault="00F745DE" w:rsidP="00F745DE">
    <w:pPr>
      <w:pStyle w:val="Header"/>
      <w:rPr>
        <w:rFonts w:ascii="Arial" w:hAnsi="Arial" w:cs="Arial"/>
        <w:sz w:val="24"/>
      </w:rPr>
    </w:pPr>
    <w:r w:rsidRPr="00F745DE">
      <w:rPr>
        <w:rFonts w:ascii="Arial" w:hAnsi="Arial" w:cs="Arial"/>
      </w:rPr>
      <w:tab/>
    </w:r>
    <w:r w:rsidRPr="00F745DE">
      <w:rPr>
        <w:rFonts w:ascii="Arial" w:hAnsi="Arial" w:cs="Arial"/>
        <w:sz w:val="24"/>
      </w:rPr>
      <w:t>Sales Probing Questions to Uncover Buyer Needs and Buying Persona/Buying Process</w:t>
    </w:r>
  </w:p>
  <w:p w14:paraId="1B519B79" w14:textId="3D5EFD75" w:rsidR="00F745DE" w:rsidRPr="00F745DE" w:rsidRDefault="00F745DE" w:rsidP="00F745DE">
    <w:pPr>
      <w:pStyle w:val="Header"/>
      <w:rPr>
        <w:rFonts w:ascii="Arial" w:hAnsi="Arial" w:cs="Arial"/>
        <w:sz w:val="24"/>
      </w:rPr>
    </w:pPr>
    <w:r w:rsidRPr="00F745DE">
      <w:rPr>
        <w:rFonts w:ascii="Arial" w:hAnsi="Arial" w:cs="Arial"/>
        <w:sz w:val="24"/>
      </w:rPr>
      <w:t xml:space="preserve">  </w:t>
    </w:r>
    <w:r w:rsidRPr="00F745DE">
      <w:rPr>
        <w:rFonts w:ascii="Arial" w:hAnsi="Arial" w:cs="Arial"/>
        <w:sz w:val="24"/>
      </w:rPr>
      <w:tab/>
    </w:r>
    <w:r w:rsidRPr="00F745DE">
      <w:rPr>
        <w:rFonts w:ascii="Arial" w:hAnsi="Arial" w:cs="Arial"/>
        <w:sz w:val="24"/>
      </w:rPr>
      <w:t>Qualifying Questions to ask on Discovery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5699"/>
    <w:multiLevelType w:val="hybridMultilevel"/>
    <w:tmpl w:val="6642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E"/>
    <w:rsid w:val="000059C0"/>
    <w:rsid w:val="000528AF"/>
    <w:rsid w:val="00135DAF"/>
    <w:rsid w:val="001962A2"/>
    <w:rsid w:val="001E1D94"/>
    <w:rsid w:val="0022110E"/>
    <w:rsid w:val="00222B88"/>
    <w:rsid w:val="002432F6"/>
    <w:rsid w:val="00256B7E"/>
    <w:rsid w:val="0026702D"/>
    <w:rsid w:val="00296027"/>
    <w:rsid w:val="00324C52"/>
    <w:rsid w:val="0036011C"/>
    <w:rsid w:val="00383936"/>
    <w:rsid w:val="00387E78"/>
    <w:rsid w:val="00391D93"/>
    <w:rsid w:val="00395F47"/>
    <w:rsid w:val="003E7200"/>
    <w:rsid w:val="00413EB7"/>
    <w:rsid w:val="00442712"/>
    <w:rsid w:val="004570D7"/>
    <w:rsid w:val="00495084"/>
    <w:rsid w:val="004A0D72"/>
    <w:rsid w:val="004D7445"/>
    <w:rsid w:val="00500029"/>
    <w:rsid w:val="00527FFB"/>
    <w:rsid w:val="00557096"/>
    <w:rsid w:val="005C7976"/>
    <w:rsid w:val="005D47DD"/>
    <w:rsid w:val="006333E1"/>
    <w:rsid w:val="00636511"/>
    <w:rsid w:val="006C215E"/>
    <w:rsid w:val="007C5CE2"/>
    <w:rsid w:val="00846B82"/>
    <w:rsid w:val="008568DE"/>
    <w:rsid w:val="0086691E"/>
    <w:rsid w:val="008A1E7C"/>
    <w:rsid w:val="00935CDD"/>
    <w:rsid w:val="00941888"/>
    <w:rsid w:val="00951223"/>
    <w:rsid w:val="009C63AC"/>
    <w:rsid w:val="009D1919"/>
    <w:rsid w:val="009D4889"/>
    <w:rsid w:val="009E5DCD"/>
    <w:rsid w:val="00A45E8D"/>
    <w:rsid w:val="00A6527D"/>
    <w:rsid w:val="00A6774E"/>
    <w:rsid w:val="00A8359C"/>
    <w:rsid w:val="00A835B2"/>
    <w:rsid w:val="00AD3960"/>
    <w:rsid w:val="00AE1ABE"/>
    <w:rsid w:val="00BB2E6C"/>
    <w:rsid w:val="00BE29EB"/>
    <w:rsid w:val="00CB3A80"/>
    <w:rsid w:val="00CD7937"/>
    <w:rsid w:val="00D369C4"/>
    <w:rsid w:val="00D63CCD"/>
    <w:rsid w:val="00D77451"/>
    <w:rsid w:val="00D81062"/>
    <w:rsid w:val="00DA6B93"/>
    <w:rsid w:val="00E37C87"/>
    <w:rsid w:val="00E468CE"/>
    <w:rsid w:val="00E600D0"/>
    <w:rsid w:val="00EE695C"/>
    <w:rsid w:val="00F422D6"/>
    <w:rsid w:val="00F47D53"/>
    <w:rsid w:val="00F52078"/>
    <w:rsid w:val="00F745DE"/>
    <w:rsid w:val="00F87D3C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065B4"/>
  <w15:chartTrackingRefBased/>
  <w15:docId w15:val="{98C25EED-3256-43A9-8AE5-C965526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CE"/>
  </w:style>
  <w:style w:type="paragraph" w:styleId="Heading1">
    <w:name w:val="heading 1"/>
    <w:basedOn w:val="Normal"/>
    <w:link w:val="Heading1Char"/>
    <w:uiPriority w:val="9"/>
    <w:qFormat/>
    <w:rsid w:val="00941888"/>
    <w:pPr>
      <w:spacing w:after="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18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1888"/>
    <w:rPr>
      <w:sz w:val="22"/>
    </w:rPr>
  </w:style>
  <w:style w:type="table" w:styleId="TableGrid">
    <w:name w:val="Table Grid"/>
    <w:basedOn w:val="TableNormal"/>
    <w:uiPriority w:val="39"/>
    <w:rsid w:val="009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9418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1888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941888"/>
    <w:pPr>
      <w:contextualSpacing/>
      <w:jc w:val="center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41888"/>
    <w:rPr>
      <w:rFonts w:asciiTheme="majorHAnsi" w:eastAsiaTheme="majorEastAsia" w:hAnsiTheme="majorHAnsi" w:cstheme="majorBidi"/>
      <w:kern w:val="28"/>
      <w:sz w:val="48"/>
      <w:szCs w:val="56"/>
    </w:rPr>
  </w:style>
  <w:style w:type="character" w:styleId="Strong">
    <w:name w:val="Strong"/>
    <w:basedOn w:val="DefaultParagraphFont"/>
    <w:uiPriority w:val="2"/>
    <w:qFormat/>
    <w:rsid w:val="00941888"/>
    <w:rPr>
      <w:b/>
      <w:bCs/>
    </w:rPr>
  </w:style>
  <w:style w:type="paragraph" w:customStyle="1" w:styleId="Normal-Italic">
    <w:name w:val="Normal - Italic"/>
    <w:basedOn w:val="Normal"/>
    <w:uiPriority w:val="4"/>
    <w:qFormat/>
    <w:rsid w:val="00941888"/>
    <w:pPr>
      <w:spacing w:after="1560"/>
      <w:contextualSpacing/>
    </w:pPr>
    <w:rPr>
      <w:i/>
    </w:rPr>
  </w:style>
  <w:style w:type="character" w:styleId="IntenseEmphasis">
    <w:name w:val="Intense Emphasis"/>
    <w:basedOn w:val="DefaultParagraphFont"/>
    <w:uiPriority w:val="3"/>
    <w:qFormat/>
    <w:rsid w:val="00941888"/>
    <w:rPr>
      <w:b/>
      <w:iCs/>
      <w:color w:val="auto"/>
      <w:sz w:val="28"/>
    </w:rPr>
  </w:style>
  <w:style w:type="character" w:styleId="PlaceholderText">
    <w:name w:val="Placeholder Text"/>
    <w:basedOn w:val="DefaultParagraphFont"/>
    <w:uiPriority w:val="99"/>
    <w:semiHidden/>
    <w:rsid w:val="00256B7E"/>
    <w:rPr>
      <w:color w:val="808080"/>
    </w:rPr>
  </w:style>
  <w:style w:type="paragraph" w:customStyle="1" w:styleId="Normal-SpaceAbove">
    <w:name w:val="Normal - Space Above"/>
    <w:basedOn w:val="Normal"/>
    <w:uiPriority w:val="5"/>
    <w:qFormat/>
    <w:rsid w:val="00941888"/>
    <w:pPr>
      <w:spacing w:before="360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1888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1888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CB3A80"/>
    <w:pPr>
      <w:spacing w:after="16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AppData\Roaming\Microsoft\Templates\Problem%20of%20the%20we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45B3B-A78D-46B3-B3CB-D4D4F88A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F5650-58C8-42B7-A400-B55AC193EB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 of the week.dotx</Template>
  <TotalTime>12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Palumbo</dc:creator>
  <cp:keywords/>
  <dc:description/>
  <cp:lastModifiedBy>Robert Palumbo</cp:lastModifiedBy>
  <cp:revision>4</cp:revision>
  <dcterms:created xsi:type="dcterms:W3CDTF">2021-09-23T02:19:00Z</dcterms:created>
  <dcterms:modified xsi:type="dcterms:W3CDTF">2021-09-23T13:31:00Z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